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13" w:rsidRDefault="00910E72">
      <w:r>
        <w:t>STATE OF TEXAS</w:t>
      </w:r>
      <w:r>
        <w:tab/>
      </w:r>
      <w:r>
        <w:tab/>
      </w:r>
      <w:r>
        <w:tab/>
      </w:r>
      <w:proofErr w:type="gramStart"/>
      <w:r>
        <w:t>)(</w:t>
      </w:r>
      <w:proofErr w:type="gramEnd"/>
    </w:p>
    <w:p w:rsidR="00910E72" w:rsidRDefault="00910E72">
      <w:r>
        <w:t>COUNTY OF DONLEY</w:t>
      </w:r>
      <w:r>
        <w:tab/>
      </w:r>
      <w:r>
        <w:tab/>
      </w:r>
      <w:r>
        <w:tab/>
      </w:r>
      <w:proofErr w:type="gramStart"/>
      <w:r>
        <w:t>)(</w:t>
      </w:r>
      <w:proofErr w:type="gramEnd"/>
    </w:p>
    <w:p w:rsidR="00910E72" w:rsidRDefault="00910E72"/>
    <w:p w:rsidR="00910E72" w:rsidRDefault="00910E72">
      <w:r>
        <w:t>BE IT REMEMBERED THE HONORABLE COMMISSIONERS’ COURT met in CALLED SESSION open to the public this 19</w:t>
      </w:r>
      <w:r w:rsidRPr="00910E72">
        <w:rPr>
          <w:vertAlign w:val="superscript"/>
        </w:rPr>
        <w:t>th</w:t>
      </w:r>
      <w:r>
        <w:t xml:space="preserve"> day of OCTOBER, 2015, AT 1:00 P.M., DST, in the Commissioners’ Courtroom of the Courthouse.  County Judge John C. Howard, presiding, called this session of Court to order with:</w:t>
      </w:r>
    </w:p>
    <w:p w:rsidR="00910E72" w:rsidRDefault="00910E72"/>
    <w:p w:rsidR="00910E72" w:rsidRDefault="00910E72">
      <w:r>
        <w:tab/>
        <w:t>COMMISSIONER, PRECINCT #1</w:t>
      </w:r>
      <w:r>
        <w:tab/>
      </w:r>
      <w:r>
        <w:tab/>
        <w:t>MARK WHITE</w:t>
      </w:r>
    </w:p>
    <w:p w:rsidR="00910E72" w:rsidRDefault="00910E72">
      <w:r>
        <w:tab/>
        <w:t>COMMISSIONER, PRECINCT #2</w:t>
      </w:r>
      <w:r>
        <w:tab/>
      </w:r>
      <w:r>
        <w:tab/>
        <w:t>DANIEL FORD</w:t>
      </w:r>
    </w:p>
    <w:p w:rsidR="00910E72" w:rsidRDefault="00910E72">
      <w:r>
        <w:tab/>
        <w:t>COMMISSIONER, PRECINCT #4</w:t>
      </w:r>
      <w:r>
        <w:tab/>
      </w:r>
      <w:r>
        <w:tab/>
        <w:t>DAN SAWYER</w:t>
      </w:r>
    </w:p>
    <w:p w:rsidR="00910E72" w:rsidRDefault="00910E72"/>
    <w:p w:rsidR="00910E72" w:rsidRDefault="00910E72">
      <w:r>
        <w:t>RHONDA AVENI, County Judge’s secretary and Ex-O</w:t>
      </w:r>
      <w:r w:rsidR="00AD79BA">
        <w:t>f</w:t>
      </w:r>
      <w:bookmarkStart w:id="0" w:name="_GoBack"/>
      <w:bookmarkEnd w:id="0"/>
      <w:r>
        <w:t>ficio Deputy Clerk of the Commissioners’ Court, and WANDA SMITH, County Treasurer.</w:t>
      </w:r>
    </w:p>
    <w:p w:rsidR="00910E72" w:rsidRDefault="00910E72"/>
    <w:p w:rsidR="00910E72" w:rsidRDefault="00910E72" w:rsidP="00910E72">
      <w:pPr>
        <w:ind w:left="720"/>
      </w:pPr>
      <w:r>
        <w:t>THE SUBJECTS TO BE DISCUSSED, CONSIDERED, OR UPON WHICH ANY FORMAL ACTION MAY BE TAKEN.</w:t>
      </w:r>
    </w:p>
    <w:p w:rsidR="00910E72" w:rsidRDefault="00910E72"/>
    <w:p w:rsidR="00910E72" w:rsidRDefault="00910E72">
      <w:r>
        <w:t>THE FOLLOWING BUSINESS WAS TRANSACTED:</w:t>
      </w:r>
    </w:p>
    <w:p w:rsidR="00636868" w:rsidRDefault="00910E72" w:rsidP="00636868">
      <w:pPr>
        <w:pStyle w:val="ListParagraph"/>
        <w:numPr>
          <w:ilvl w:val="0"/>
          <w:numId w:val="2"/>
        </w:numPr>
      </w:pPr>
      <w:r>
        <w:t xml:space="preserve">CONSIDER PROPOSALS FOR PURCHASE OF ONE </w:t>
      </w:r>
      <w:proofErr w:type="gramStart"/>
      <w:r>
        <w:t>SHERIFF’S  PICK</w:t>
      </w:r>
      <w:proofErr w:type="gramEnd"/>
      <w:r>
        <w:t xml:space="preserve"> UP FOR THE DONLEY COUNTY SHERIFF’S DEPARTMENT.  Motion was made by DAN SAWYER, seconded by DANIEL FORD to accept White Face Ford’s proposal from Hereford, Texas. Cost of pick up is $32,635.72, minus two trade in the amount of $20,600 which leaves balance owing of $12,035.72.  </w:t>
      </w:r>
      <w:r w:rsidR="00636868">
        <w:t xml:space="preserve"> </w:t>
      </w:r>
      <w:proofErr w:type="gramStart"/>
      <w:r w:rsidR="00636868">
        <w:t xml:space="preserve">2016  </w:t>
      </w:r>
      <w:r>
        <w:t>F150</w:t>
      </w:r>
      <w:proofErr w:type="gramEnd"/>
      <w:r>
        <w:t xml:space="preserve"> 4x4</w:t>
      </w:r>
      <w:r w:rsidR="00636868">
        <w:t xml:space="preserve"> Crew Cab.  ALL VOTED FOR; NONE AGAINST</w:t>
      </w:r>
    </w:p>
    <w:p w:rsidR="00636868" w:rsidRDefault="00636868" w:rsidP="00636868"/>
    <w:p w:rsidR="00910E72" w:rsidRDefault="00636868" w:rsidP="00636868">
      <w:pPr>
        <w:pStyle w:val="ListParagraph"/>
        <w:numPr>
          <w:ilvl w:val="0"/>
          <w:numId w:val="2"/>
        </w:numPr>
      </w:pPr>
      <w:r>
        <w:t xml:space="preserve"> CONSIDER BID FROM LAURI MOORING ON LOTS 11 &amp;12, PALACIO PLACE I. BID AMOUNT IF $1,043.00.  Motion by MARK WHITE, seconded by DANIEL FORD to accept bid.  ALL VOTED FOR; NONE AGAINST.</w:t>
      </w:r>
      <w:r w:rsidR="00910E72">
        <w:t xml:space="preserve">   </w:t>
      </w:r>
    </w:p>
    <w:p w:rsidR="00636868" w:rsidRDefault="00636868" w:rsidP="00636868">
      <w:pPr>
        <w:pStyle w:val="ListParagraph"/>
      </w:pPr>
    </w:p>
    <w:p w:rsidR="00636868" w:rsidRDefault="00636868" w:rsidP="00636868">
      <w:pPr>
        <w:pStyle w:val="ListParagraph"/>
        <w:numPr>
          <w:ilvl w:val="0"/>
          <w:numId w:val="2"/>
        </w:numPr>
      </w:pPr>
      <w:r>
        <w:t>CONSIDER RESOLUTION SUPPORTING THE EFFORT OF GALVESTON COUNTY COMMISSIONERS COURT TO DEFEND THE WELL-DEFINED AUTHORITY OF COUNTY COMMISSIONERS COURTS IN BUDGET MATTERS WITHIN EACH COUNTY; AND PRINCIPLES OF DUE PROCESS APPLICATION TO DISTRICT COURT REVIEW OF COUNTY COMMISSIONERS COURTS’ DECISIONS.  Motion made by DAN SAWYER, seconded by DANIEL FORD to support the Galveston Commissioners Court.  ALL VOTED FOR; NONE AGAINST.</w:t>
      </w:r>
    </w:p>
    <w:p w:rsidR="00636868" w:rsidRDefault="00636868" w:rsidP="00636868">
      <w:pPr>
        <w:pStyle w:val="ListParagraph"/>
      </w:pPr>
    </w:p>
    <w:p w:rsidR="00636868" w:rsidRDefault="00636868" w:rsidP="00636868">
      <w:pPr>
        <w:pStyle w:val="ListParagraph"/>
        <w:numPr>
          <w:ilvl w:val="0"/>
          <w:numId w:val="2"/>
        </w:numPr>
      </w:pPr>
      <w:r>
        <w:t>DISCUSS NOMINATION OF PROSPECTIVE MEMBERS OF THE DONLEY COUNTY APPRAISAL DISTRICT BOARD OF DIRECTORS.  Motion made by DANIEL FORD, seconded by DAN SAWYER to nominate Barbara Campbell, Steve Carter, Jerry Green Sr., Wilma Lindley and Lon Adams.</w:t>
      </w:r>
    </w:p>
    <w:p w:rsidR="00636868" w:rsidRDefault="00636868" w:rsidP="00636868">
      <w:pPr>
        <w:ind w:left="720"/>
      </w:pPr>
      <w:r>
        <w:t>ALL VOTED FOR; NONE AGAINST.</w:t>
      </w:r>
    </w:p>
    <w:p w:rsidR="00636868" w:rsidRDefault="00636868" w:rsidP="00636868"/>
    <w:p w:rsidR="00636868" w:rsidRDefault="00636868" w:rsidP="00636868">
      <w:pPr>
        <w:pStyle w:val="ListParagraph"/>
        <w:numPr>
          <w:ilvl w:val="0"/>
          <w:numId w:val="2"/>
        </w:numPr>
      </w:pPr>
      <w:r>
        <w:t>PAY OCTOBER BILLS – WANDA SMITH TREASURER.  Motion made by DANIEL FORD, seconded by MARK WHITE to pay October bills.  ALL VOTED FOR; NONE AGAINST.</w:t>
      </w:r>
    </w:p>
    <w:p w:rsidR="00636868" w:rsidRDefault="00636868" w:rsidP="00636868">
      <w:pPr>
        <w:ind w:left="360"/>
      </w:pPr>
    </w:p>
    <w:p w:rsidR="00636868" w:rsidRDefault="00636868" w:rsidP="00636868">
      <w:pPr>
        <w:pStyle w:val="ListParagraph"/>
        <w:numPr>
          <w:ilvl w:val="0"/>
          <w:numId w:val="2"/>
        </w:numPr>
      </w:pPr>
      <w:r>
        <w:t>LETTERS TO THE COURT.  No action</w:t>
      </w:r>
    </w:p>
    <w:p w:rsidR="00636868" w:rsidRDefault="00636868" w:rsidP="00636868">
      <w:pPr>
        <w:pStyle w:val="ListParagraph"/>
      </w:pPr>
    </w:p>
    <w:p w:rsidR="00636868" w:rsidRDefault="00636868" w:rsidP="00636868">
      <w:pPr>
        <w:pStyle w:val="ListParagraph"/>
        <w:numPr>
          <w:ilvl w:val="0"/>
          <w:numId w:val="2"/>
        </w:numPr>
      </w:pPr>
      <w:r>
        <w:t xml:space="preserve">ADJOURN, SUBJECT TO CALL. </w:t>
      </w:r>
    </w:p>
    <w:p w:rsidR="00636868" w:rsidRDefault="00636868" w:rsidP="00636868">
      <w:pPr>
        <w:pStyle w:val="ListParagraph"/>
      </w:pPr>
    </w:p>
    <w:p w:rsidR="00636868" w:rsidRDefault="00636868" w:rsidP="00636868"/>
    <w:p w:rsidR="00636868" w:rsidRDefault="00636868" w:rsidP="00636868">
      <w:r>
        <w:lastRenderedPageBreak/>
        <w:t>STATE OF TEXAS</w:t>
      </w:r>
      <w:r>
        <w:tab/>
      </w:r>
      <w:r>
        <w:tab/>
      </w:r>
      <w:r>
        <w:tab/>
      </w:r>
      <w:proofErr w:type="gramStart"/>
      <w:r>
        <w:t>)(</w:t>
      </w:r>
      <w:proofErr w:type="gramEnd"/>
    </w:p>
    <w:p w:rsidR="00636868" w:rsidRDefault="00636868" w:rsidP="00636868">
      <w:r>
        <w:t>COUNTY OF DONLEY</w:t>
      </w:r>
      <w:r>
        <w:tab/>
      </w:r>
      <w:r>
        <w:tab/>
      </w:r>
      <w:r>
        <w:tab/>
      </w:r>
      <w:proofErr w:type="gramStart"/>
      <w:r>
        <w:t>)(</w:t>
      </w:r>
      <w:proofErr w:type="gramEnd"/>
    </w:p>
    <w:p w:rsidR="00636868" w:rsidRDefault="00636868" w:rsidP="00636868"/>
    <w:p w:rsidR="00636868" w:rsidRDefault="00636868" w:rsidP="00636868">
      <w:r>
        <w:t>I, Fay Vargas, Donley County Clerk, attest that the foregoing is a true and accurate accounting of the Commissioners’ Court authorized proceedings for October 19, 2015.</w:t>
      </w:r>
    </w:p>
    <w:p w:rsidR="00636868" w:rsidRDefault="00636868" w:rsidP="00636868"/>
    <w:p w:rsidR="00636868" w:rsidRDefault="00636868" w:rsidP="00636868"/>
    <w:p w:rsidR="00636868" w:rsidRDefault="00636868" w:rsidP="00636868">
      <w:r>
        <w:t xml:space="preserve"> _________________________________</w:t>
      </w:r>
    </w:p>
    <w:p w:rsidR="00636868" w:rsidRDefault="00636868" w:rsidP="00636868">
      <w:r>
        <w:t xml:space="preserve"> Fay Vargas, County Clerk</w:t>
      </w:r>
    </w:p>
    <w:p w:rsidR="00636868" w:rsidRDefault="00636868" w:rsidP="00636868"/>
    <w:sectPr w:rsidR="0063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E97"/>
    <w:multiLevelType w:val="hybridMultilevel"/>
    <w:tmpl w:val="8306E2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42163"/>
    <w:multiLevelType w:val="hybridMultilevel"/>
    <w:tmpl w:val="1F50A646"/>
    <w:lvl w:ilvl="0" w:tplc="0EE6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72"/>
    <w:rsid w:val="00636868"/>
    <w:rsid w:val="00827B13"/>
    <w:rsid w:val="00910E72"/>
    <w:rsid w:val="00AD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67BA-85ED-4CD5-9221-9B9402CE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20Ave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Aveni</dc:creator>
  <cp:keywords/>
  <dc:description/>
  <cp:lastModifiedBy>John Howard</cp:lastModifiedBy>
  <cp:revision>1</cp:revision>
  <dcterms:created xsi:type="dcterms:W3CDTF">2015-10-19T20:08:00Z</dcterms:created>
  <dcterms:modified xsi:type="dcterms:W3CDTF">2015-10-19T20:31:00Z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